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161A" w14:textId="77777777" w:rsidR="00E26898" w:rsidRDefault="00F9795B">
      <w:pPr>
        <w:jc w:val="center"/>
      </w:pPr>
      <w:r>
        <w:rPr>
          <w:rFonts w:ascii="Arial" w:hAnsi="Arial" w:cs="Arial"/>
          <w:b/>
          <w:sz w:val="28"/>
          <w:szCs w:val="28"/>
          <w:u w:val="single"/>
          <w:lang w:eastAsia="en-GB"/>
        </w:rPr>
        <w:t>LARKMEAD CAREERS JOURNEY 7-11</w:t>
      </w:r>
    </w:p>
    <w:p w14:paraId="7450DA94" w14:textId="77777777" w:rsidR="00E26898" w:rsidRDefault="00F9795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E58A0" wp14:editId="58FACB83">
                <wp:simplePos x="0" y="0"/>
                <wp:positionH relativeFrom="margin">
                  <wp:posOffset>-76196</wp:posOffset>
                </wp:positionH>
                <wp:positionV relativeFrom="paragraph">
                  <wp:posOffset>7055482</wp:posOffset>
                </wp:positionV>
                <wp:extent cx="6114419" cy="1457325"/>
                <wp:effectExtent l="0" t="0" r="19681" b="2857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9" cy="1457325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 w="22229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607B6B3B" w14:textId="77777777" w:rsidR="00E26898" w:rsidRDefault="00F979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Careers Focused initiatives across all year groups</w:t>
                            </w:r>
                          </w:p>
                          <w:p w14:paraId="79CD9A29" w14:textId="77777777" w:rsidR="00E26898" w:rsidRDefault="00F97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PDC: Personal Development Curriculum is a weekly delivered programme of personal development, covering, careers / citizenship/ personal, social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health and education topics. The programme is supported by talks, activity sessions supported by external speakers</w:t>
                            </w:r>
                          </w:p>
                          <w:p w14:paraId="5FA00E07" w14:textId="77777777" w:rsidR="00E26898" w:rsidRDefault="00F97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Access to independent careers advice</w:t>
                            </w:r>
                          </w:p>
                          <w:p w14:paraId="1A471B8E" w14:textId="77777777" w:rsidR="00E26898" w:rsidRDefault="00F97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Careers Fair</w:t>
                            </w:r>
                          </w:p>
                          <w:p w14:paraId="34F8D77A" w14:textId="77777777" w:rsidR="00E26898" w:rsidRDefault="00F979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Access to the Careers Resource Centre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E5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55.55pt;width:481.45pt;height:114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" fillcolor="#e2f0d9" strokeweight=".61747mm">
                <v:stroke dashstyle="dot"/>
                <v:textbox>
                  <w:txbxContent>
                    <w:p w14:paraId="607B6B3B" w14:textId="77777777" w:rsidR="00E26898" w:rsidRDefault="00F979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Careers Focused initiatives across all year groups</w:t>
                      </w:r>
                    </w:p>
                    <w:p w14:paraId="79CD9A29" w14:textId="77777777" w:rsidR="00E26898" w:rsidRDefault="00F97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PDC: Personal Development Curriculum is a weekly delivered programme of personal development, covering, careers / citizenship/ personal, social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health and education topics. The programme is supported by talks, activity sessions supported by external speakers</w:t>
                      </w:r>
                    </w:p>
                    <w:p w14:paraId="5FA00E07" w14:textId="77777777" w:rsidR="00E26898" w:rsidRDefault="00F97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Access to independent careers advice</w:t>
                      </w:r>
                    </w:p>
                    <w:p w14:paraId="1A471B8E" w14:textId="77777777" w:rsidR="00E26898" w:rsidRDefault="00F979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Careers Fair</w:t>
                      </w:r>
                    </w:p>
                    <w:p w14:paraId="34F8D77A" w14:textId="77777777" w:rsidR="00E26898" w:rsidRDefault="00F9795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Access to the Careers Resource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5E552E" wp14:editId="45F69177">
                <wp:simplePos x="0" y="0"/>
                <wp:positionH relativeFrom="column">
                  <wp:posOffset>159023</wp:posOffset>
                </wp:positionH>
                <wp:positionV relativeFrom="paragraph">
                  <wp:posOffset>767382</wp:posOffset>
                </wp:positionV>
                <wp:extent cx="45089" cy="388620"/>
                <wp:effectExtent l="95250" t="38100" r="50161" b="11430"/>
                <wp:wrapNone/>
                <wp:docPr id="2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9" cy="38862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FE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12.5pt;margin-top:60.4pt;width:3.55pt;height:30.6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374E36" wp14:editId="27C02823">
                <wp:simplePos x="0" y="0"/>
                <wp:positionH relativeFrom="column">
                  <wp:posOffset>3888019</wp:posOffset>
                </wp:positionH>
                <wp:positionV relativeFrom="paragraph">
                  <wp:posOffset>624260</wp:posOffset>
                </wp:positionV>
                <wp:extent cx="325755" cy="66678"/>
                <wp:effectExtent l="0" t="95250" r="17145" b="104772"/>
                <wp:wrapNone/>
                <wp:docPr id="3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66678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25C97" id="Straight Arrow Connector 246" o:spid="_x0000_s1026" type="#_x0000_t32" style="position:absolute;margin-left:306.15pt;margin-top:49.15pt;width:25.65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D09B3D" wp14:editId="0AE02272">
                <wp:simplePos x="0" y="0"/>
                <wp:positionH relativeFrom="column">
                  <wp:posOffset>3888184</wp:posOffset>
                </wp:positionH>
                <wp:positionV relativeFrom="paragraph">
                  <wp:posOffset>481138</wp:posOffset>
                </wp:positionV>
                <wp:extent cx="294007" cy="0"/>
                <wp:effectExtent l="0" t="133350" r="0" b="133350"/>
                <wp:wrapNone/>
                <wp:docPr id="4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7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F3EDC" id="Straight Arrow Connector 245" o:spid="_x0000_s1026" type="#_x0000_t32" style="position:absolute;margin-left:306.15pt;margin-top:37.9pt;width:23.1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61421" wp14:editId="3F8F0FFA">
                <wp:simplePos x="0" y="0"/>
                <wp:positionH relativeFrom="column">
                  <wp:posOffset>3888184</wp:posOffset>
                </wp:positionH>
                <wp:positionV relativeFrom="paragraph">
                  <wp:posOffset>171038</wp:posOffset>
                </wp:positionV>
                <wp:extent cx="294007" cy="165735"/>
                <wp:effectExtent l="19050" t="38100" r="48893" b="24765"/>
                <wp:wrapNone/>
                <wp:docPr id="5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7" cy="165735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9F35B" id="Straight Arrow Connector 244" o:spid="_x0000_s1026" type="#_x0000_t32" style="position:absolute;margin-left:306.15pt;margin-top:13.45pt;width:23.15pt;height:13.0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64C96D" wp14:editId="2B90521C">
                <wp:simplePos x="0" y="0"/>
                <wp:positionH relativeFrom="column">
                  <wp:posOffset>2840766</wp:posOffset>
                </wp:positionH>
                <wp:positionV relativeFrom="paragraph">
                  <wp:posOffset>457282</wp:posOffset>
                </wp:positionV>
                <wp:extent cx="418466" cy="6986"/>
                <wp:effectExtent l="0" t="133350" r="0" b="126364"/>
                <wp:wrapNone/>
                <wp:docPr id="6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6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0ED84" id="Straight Arrow Connector 243" o:spid="_x0000_s1026" type="#_x0000_t32" style="position:absolute;margin-left:223.7pt;margin-top:36pt;width:32.95pt;height:.5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AACB38" wp14:editId="65431562">
                <wp:simplePos x="0" y="0"/>
                <wp:positionH relativeFrom="column">
                  <wp:posOffset>1041620</wp:posOffset>
                </wp:positionH>
                <wp:positionV relativeFrom="paragraph">
                  <wp:posOffset>417524</wp:posOffset>
                </wp:positionV>
                <wp:extent cx="332741" cy="0"/>
                <wp:effectExtent l="0" t="133350" r="0" b="133350"/>
                <wp:wrapNone/>
                <wp:docPr id="7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1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9F8E8" id="Straight Arrow Connector 242" o:spid="_x0000_s1026" type="#_x0000_t32" style="position:absolute;margin-left:82pt;margin-top:32.9pt;width:26.2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983BF9" wp14:editId="4041A476">
                <wp:simplePos x="0" y="0"/>
                <wp:positionH relativeFrom="column">
                  <wp:posOffset>803080</wp:posOffset>
                </wp:positionH>
                <wp:positionV relativeFrom="paragraph">
                  <wp:posOffset>1395538</wp:posOffset>
                </wp:positionV>
                <wp:extent cx="245745" cy="22860"/>
                <wp:effectExtent l="38100" t="114300" r="0" b="129540"/>
                <wp:wrapNone/>
                <wp:docPr id="8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" cy="2286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B9322" id="Straight Arrow Connector 240" o:spid="_x0000_s1026" type="#_x0000_t32" style="position:absolute;margin-left:63.25pt;margin-top:109.9pt;width:19.35pt;height:1.8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4F1703" wp14:editId="4232A741">
                <wp:simplePos x="0" y="0"/>
                <wp:positionH relativeFrom="column">
                  <wp:posOffset>2449000</wp:posOffset>
                </wp:positionH>
                <wp:positionV relativeFrom="paragraph">
                  <wp:posOffset>1371682</wp:posOffset>
                </wp:positionV>
                <wp:extent cx="444499" cy="0"/>
                <wp:effectExtent l="38100" t="133350" r="0" b="133350"/>
                <wp:wrapNone/>
                <wp:docPr id="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499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41FAA" id="Straight Arrow Connector 239" o:spid="_x0000_s1026" type="#_x0000_t32" style="position:absolute;margin-left:192.85pt;margin-top:108pt;width:3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7484C" wp14:editId="45AD63BA">
                <wp:simplePos x="0" y="0"/>
                <wp:positionH relativeFrom="column">
                  <wp:posOffset>3427015</wp:posOffset>
                </wp:positionH>
                <wp:positionV relativeFrom="paragraph">
                  <wp:posOffset>1339879</wp:posOffset>
                </wp:positionV>
                <wp:extent cx="459742" cy="6986"/>
                <wp:effectExtent l="38100" t="133350" r="0" b="126364"/>
                <wp:wrapNone/>
                <wp:docPr id="10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742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98970" id="Straight Arrow Connector 238" o:spid="_x0000_s1026" type="#_x0000_t32" style="position:absolute;margin-left:269.85pt;margin-top:105.5pt;width:36.2pt;height:.5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D7A16D" wp14:editId="165897AF">
                <wp:simplePos x="0" y="0"/>
                <wp:positionH relativeFrom="column">
                  <wp:posOffset>5120640</wp:posOffset>
                </wp:positionH>
                <wp:positionV relativeFrom="paragraph">
                  <wp:posOffset>1395538</wp:posOffset>
                </wp:positionV>
                <wp:extent cx="316867" cy="6987"/>
                <wp:effectExtent l="0" t="114300" r="0" b="126363"/>
                <wp:wrapNone/>
                <wp:docPr id="11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7" cy="698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94301" id="Straight Arrow Connector 237" o:spid="_x0000_s1026" type="#_x0000_t32" style="position:absolute;margin-left:403.2pt;margin-top:109.9pt;width:24.95pt;height:.5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BFDA2E" wp14:editId="5E220D19">
                <wp:simplePos x="0" y="0"/>
                <wp:positionH relativeFrom="column">
                  <wp:posOffset>5796500</wp:posOffset>
                </wp:positionH>
                <wp:positionV relativeFrom="paragraph">
                  <wp:posOffset>1665881</wp:posOffset>
                </wp:positionV>
                <wp:extent cx="0" cy="381003"/>
                <wp:effectExtent l="57150" t="38100" r="57150" b="0"/>
                <wp:wrapNone/>
                <wp:docPr id="12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B951E" id="Straight Arrow Connector 236" o:spid="_x0000_s1026" type="#_x0000_t32" style="position:absolute;margin-left:456.4pt;margin-top:131.15pt;width:0;height:30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D519F" wp14:editId="26111CED">
                <wp:simplePos x="0" y="0"/>
                <wp:positionH relativeFrom="column">
                  <wp:posOffset>4856588</wp:posOffset>
                </wp:positionH>
                <wp:positionV relativeFrom="paragraph">
                  <wp:posOffset>2309938</wp:posOffset>
                </wp:positionV>
                <wp:extent cx="240030" cy="6987"/>
                <wp:effectExtent l="0" t="133350" r="0" b="126363"/>
                <wp:wrapNone/>
                <wp:docPr id="13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698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F5376" id="Straight Arrow Connector 235" o:spid="_x0000_s1026" type="#_x0000_t32" style="position:absolute;margin-left:382.4pt;margin-top:181.9pt;width:18.9pt;height: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8F739B" wp14:editId="0F52F467">
                <wp:simplePos x="0" y="0"/>
                <wp:positionH relativeFrom="column">
                  <wp:posOffset>2775002</wp:posOffset>
                </wp:positionH>
                <wp:positionV relativeFrom="paragraph">
                  <wp:posOffset>2261896</wp:posOffset>
                </wp:positionV>
                <wp:extent cx="221614" cy="0"/>
                <wp:effectExtent l="0" t="133350" r="0" b="133350"/>
                <wp:wrapNone/>
                <wp:docPr id="1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4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23FB9" id="Straight Arrow Connector 234" o:spid="_x0000_s1026" type="#_x0000_t32" style="position:absolute;margin-left:218.5pt;margin-top:178.1pt;width:17.4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76C6E4" wp14:editId="73B910DC">
                <wp:simplePos x="0" y="0"/>
                <wp:positionH relativeFrom="column">
                  <wp:posOffset>1820844</wp:posOffset>
                </wp:positionH>
                <wp:positionV relativeFrom="paragraph">
                  <wp:posOffset>2254279</wp:posOffset>
                </wp:positionV>
                <wp:extent cx="309881" cy="6986"/>
                <wp:effectExtent l="0" t="114300" r="0" b="126364"/>
                <wp:wrapNone/>
                <wp:docPr id="15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1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54F2F" id="Straight Arrow Connector 233" o:spid="_x0000_s1026" type="#_x0000_t32" style="position:absolute;margin-left:143.35pt;margin-top:177.5pt;width:24.4pt;height: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C8C7D4" wp14:editId="3AA6C5E4">
                <wp:simplePos x="0" y="0"/>
                <wp:positionH relativeFrom="column">
                  <wp:posOffset>286243</wp:posOffset>
                </wp:positionH>
                <wp:positionV relativeFrom="paragraph">
                  <wp:posOffset>2230422</wp:posOffset>
                </wp:positionV>
                <wp:extent cx="325755" cy="15243"/>
                <wp:effectExtent l="0" t="114300" r="0" b="118107"/>
                <wp:wrapNone/>
                <wp:docPr id="16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1524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43230" id="Straight Arrow Connector 232" o:spid="_x0000_s1026" type="#_x0000_t32" style="position:absolute;margin-left:22.55pt;margin-top:175.6pt;width:25.65pt;height: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02864F" wp14:editId="1AE74D4F">
                <wp:simplePos x="0" y="0"/>
                <wp:positionH relativeFrom="column">
                  <wp:posOffset>-214682</wp:posOffset>
                </wp:positionH>
                <wp:positionV relativeFrom="paragraph">
                  <wp:posOffset>2429204</wp:posOffset>
                </wp:positionV>
                <wp:extent cx="0" cy="666753"/>
                <wp:effectExtent l="57150" t="38100" r="57150" b="0"/>
                <wp:wrapNone/>
                <wp:docPr id="17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A7534" id="Straight Arrow Connector 231" o:spid="_x0000_s1026" type="#_x0000_t32" style="position:absolute;margin-left:-16.9pt;margin-top:191.3pt;width:0;height:52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8D838D" wp14:editId="6DFC865F">
                <wp:simplePos x="0" y="0"/>
                <wp:positionH relativeFrom="column">
                  <wp:posOffset>803080</wp:posOffset>
                </wp:positionH>
                <wp:positionV relativeFrom="paragraph">
                  <wp:posOffset>3566214</wp:posOffset>
                </wp:positionV>
                <wp:extent cx="198123" cy="0"/>
                <wp:effectExtent l="38100" t="133350" r="11427" b="133350"/>
                <wp:wrapNone/>
                <wp:docPr id="18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3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E2300" id="Straight Arrow Connector 230" o:spid="_x0000_s1026" type="#_x0000_t32" style="position:absolute;margin-left:63.25pt;margin-top:280.8pt;width:15.6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BBD5AA" wp14:editId="400084A5">
                <wp:simplePos x="0" y="0"/>
                <wp:positionH relativeFrom="column">
                  <wp:posOffset>1717480</wp:posOffset>
                </wp:positionH>
                <wp:positionV relativeFrom="paragraph">
                  <wp:posOffset>3550340</wp:posOffset>
                </wp:positionV>
                <wp:extent cx="261619" cy="15243"/>
                <wp:effectExtent l="0" t="114300" r="0" b="118107"/>
                <wp:wrapNone/>
                <wp:docPr id="1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619" cy="1524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5FA0" id="Straight Arrow Connector 229" o:spid="_x0000_s1026" type="#_x0000_t32" style="position:absolute;margin-left:135.25pt;margin-top:279.55pt;width:20.6pt;height:1.2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D7605" wp14:editId="26D593FB">
                <wp:simplePos x="0" y="0"/>
                <wp:positionH relativeFrom="column">
                  <wp:posOffset>3323642</wp:posOffset>
                </wp:positionH>
                <wp:positionV relativeFrom="paragraph">
                  <wp:posOffset>3590098</wp:posOffset>
                </wp:positionV>
                <wp:extent cx="261619" cy="6987"/>
                <wp:effectExtent l="0" t="114300" r="0" b="126363"/>
                <wp:wrapNone/>
                <wp:docPr id="20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619" cy="698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CE8B3" id="Straight Arrow Connector 228" o:spid="_x0000_s1026" type="#_x0000_t32" style="position:absolute;margin-left:261.7pt;margin-top:282.7pt;width:20.6pt;height:.5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9AC8E4" wp14:editId="4F19C252">
                <wp:simplePos x="0" y="0"/>
                <wp:positionH relativeFrom="column">
                  <wp:posOffset>4746924</wp:posOffset>
                </wp:positionH>
                <wp:positionV relativeFrom="paragraph">
                  <wp:posOffset>3606000</wp:posOffset>
                </wp:positionV>
                <wp:extent cx="278133" cy="6986"/>
                <wp:effectExtent l="0" t="114300" r="0" b="126364"/>
                <wp:wrapNone/>
                <wp:docPr id="21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3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D93BC" id="Straight Arrow Connector 227" o:spid="_x0000_s1026" type="#_x0000_t32" style="position:absolute;margin-left:373.75pt;margin-top:283.95pt;width:21.9pt;height:.5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40A86B" wp14:editId="0D89E88A">
                <wp:simplePos x="0" y="0"/>
                <wp:positionH relativeFrom="column">
                  <wp:posOffset>5716984</wp:posOffset>
                </wp:positionH>
                <wp:positionV relativeFrom="paragraph">
                  <wp:posOffset>3852486</wp:posOffset>
                </wp:positionV>
                <wp:extent cx="6986" cy="698501"/>
                <wp:effectExtent l="57150" t="38100" r="69214" b="6349"/>
                <wp:wrapNone/>
                <wp:docPr id="22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6" cy="698501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91D1D" id="Straight Arrow Connector 226" o:spid="_x0000_s1026" type="#_x0000_t32" style="position:absolute;margin-left:450.15pt;margin-top:303.35pt;width:.55pt;height:5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AABD89" wp14:editId="773634F1">
                <wp:simplePos x="0" y="0"/>
                <wp:positionH relativeFrom="column">
                  <wp:posOffset>4918767</wp:posOffset>
                </wp:positionH>
                <wp:positionV relativeFrom="paragraph">
                  <wp:posOffset>4719154</wp:posOffset>
                </wp:positionV>
                <wp:extent cx="281306" cy="6986"/>
                <wp:effectExtent l="0" t="114300" r="0" b="126364"/>
                <wp:wrapNone/>
                <wp:docPr id="23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6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C0651" id="Straight Arrow Connector 225" o:spid="_x0000_s1026" type="#_x0000_t32" style="position:absolute;margin-left:387.3pt;margin-top:371.6pt;width:22.15pt;height: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99EB46" wp14:editId="2CE3C1A9">
                <wp:simplePos x="0" y="0"/>
                <wp:positionH relativeFrom="column">
                  <wp:posOffset>3482675</wp:posOffset>
                </wp:positionH>
                <wp:positionV relativeFrom="paragraph">
                  <wp:posOffset>4687378</wp:posOffset>
                </wp:positionV>
                <wp:extent cx="229871" cy="0"/>
                <wp:effectExtent l="0" t="133350" r="0" b="133350"/>
                <wp:wrapNone/>
                <wp:docPr id="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1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42FF5" id="Straight Arrow Connector 224" o:spid="_x0000_s1026" type="#_x0000_t32" style="position:absolute;margin-left:274.25pt;margin-top:369.1pt;width:18.1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893328" wp14:editId="027C594E">
                <wp:simplePos x="0" y="0"/>
                <wp:positionH relativeFrom="column">
                  <wp:posOffset>2178987</wp:posOffset>
                </wp:positionH>
                <wp:positionV relativeFrom="paragraph">
                  <wp:posOffset>4702951</wp:posOffset>
                </wp:positionV>
                <wp:extent cx="245745" cy="15243"/>
                <wp:effectExtent l="0" t="114300" r="0" b="118107"/>
                <wp:wrapNone/>
                <wp:docPr id="25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15243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6BA58" id="Straight Arrow Connector 223" o:spid="_x0000_s1026" type="#_x0000_t32" style="position:absolute;margin-left:171.55pt;margin-top:370.3pt;width:19.35pt;height: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7ABBA8" wp14:editId="3A7E1053">
                <wp:simplePos x="0" y="0"/>
                <wp:positionH relativeFrom="column">
                  <wp:posOffset>129899</wp:posOffset>
                </wp:positionH>
                <wp:positionV relativeFrom="paragraph">
                  <wp:posOffset>4695325</wp:posOffset>
                </wp:positionV>
                <wp:extent cx="409578" cy="6986"/>
                <wp:effectExtent l="0" t="133350" r="0" b="126364"/>
                <wp:wrapNone/>
                <wp:docPr id="26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8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5454B" id="Straight Arrow Connector 222" o:spid="_x0000_s1026" type="#_x0000_t32" style="position:absolute;margin-left:10.25pt;margin-top:369.7pt;width:32.25pt;height:.5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5071D" wp14:editId="202E978A">
                <wp:simplePos x="0" y="0"/>
                <wp:positionH relativeFrom="column">
                  <wp:posOffset>-230584</wp:posOffset>
                </wp:positionH>
                <wp:positionV relativeFrom="paragraph">
                  <wp:posOffset>4806644</wp:posOffset>
                </wp:positionV>
                <wp:extent cx="6986" cy="340998"/>
                <wp:effectExtent l="133350" t="38100" r="69214" b="1902"/>
                <wp:wrapNone/>
                <wp:docPr id="27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6" cy="340998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5530D" id="Straight Arrow Connector 221" o:spid="_x0000_s1026" type="#_x0000_t32" style="position:absolute;margin-left:-18.15pt;margin-top:378.5pt;width:.55pt;height:26.8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783EDB" wp14:editId="3E103A77">
                <wp:simplePos x="0" y="0"/>
                <wp:positionH relativeFrom="column">
                  <wp:posOffset>326001</wp:posOffset>
                </wp:positionH>
                <wp:positionV relativeFrom="paragraph">
                  <wp:posOffset>5752856</wp:posOffset>
                </wp:positionV>
                <wp:extent cx="205740" cy="0"/>
                <wp:effectExtent l="38100" t="133350" r="3810" b="133350"/>
                <wp:wrapNone/>
                <wp:docPr id="28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6FA7D" id="Straight Arrow Connector 220" o:spid="_x0000_s1026" type="#_x0000_t32" style="position:absolute;margin-left:25.65pt;margin-top:453pt;width:16.2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9FB815" wp14:editId="7D65B0BA">
                <wp:simplePos x="0" y="0"/>
                <wp:positionH relativeFrom="column">
                  <wp:posOffset>1614117</wp:posOffset>
                </wp:positionH>
                <wp:positionV relativeFrom="paragraph">
                  <wp:posOffset>5792275</wp:posOffset>
                </wp:positionV>
                <wp:extent cx="189866" cy="8257"/>
                <wp:effectExtent l="0" t="114300" r="19684" b="125093"/>
                <wp:wrapNone/>
                <wp:docPr id="2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6" cy="825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7596" id="Straight Arrow Connector 219" o:spid="_x0000_s1026" type="#_x0000_t32" style="position:absolute;margin-left:127.1pt;margin-top:456.1pt;width:14.95pt;height:.6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39CB21" wp14:editId="613278B1">
                <wp:simplePos x="0" y="0"/>
                <wp:positionH relativeFrom="column">
                  <wp:posOffset>4190338</wp:posOffset>
                </wp:positionH>
                <wp:positionV relativeFrom="paragraph">
                  <wp:posOffset>5808506</wp:posOffset>
                </wp:positionV>
                <wp:extent cx="229871" cy="6986"/>
                <wp:effectExtent l="38100" t="133350" r="0" b="126364"/>
                <wp:wrapNone/>
                <wp:docPr id="30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871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246CD" id="Straight Arrow Connector 218" o:spid="_x0000_s1026" type="#_x0000_t32" style="position:absolute;margin-left:329.95pt;margin-top:457.35pt;width:18.1pt;height:.5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D17FB" wp14:editId="709DF7C9">
                <wp:simplePos x="0" y="0"/>
                <wp:positionH relativeFrom="column">
                  <wp:posOffset>5327376</wp:posOffset>
                </wp:positionH>
                <wp:positionV relativeFrom="paragraph">
                  <wp:posOffset>5808506</wp:posOffset>
                </wp:positionV>
                <wp:extent cx="229871" cy="0"/>
                <wp:effectExtent l="38100" t="133350" r="0" b="133350"/>
                <wp:wrapNone/>
                <wp:docPr id="31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871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8A4F5" id="Straight Arrow Connector 216" o:spid="_x0000_s1026" type="#_x0000_t32" style="position:absolute;margin-left:419.5pt;margin-top:457.35pt;width:18.1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37C0AB" wp14:editId="30E75AA1">
                <wp:simplePos x="0" y="0"/>
                <wp:positionH relativeFrom="column">
                  <wp:posOffset>5995281</wp:posOffset>
                </wp:positionH>
                <wp:positionV relativeFrom="paragraph">
                  <wp:posOffset>5992383</wp:posOffset>
                </wp:positionV>
                <wp:extent cx="6986" cy="419737"/>
                <wp:effectExtent l="133350" t="38100" r="69214" b="18413"/>
                <wp:wrapNone/>
                <wp:docPr id="32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6" cy="41973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C1068" id="Straight Arrow Connector 215" o:spid="_x0000_s1026" type="#_x0000_t32" style="position:absolute;margin-left:472.05pt;margin-top:471.85pt;width:.55pt;height:33.0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8CABBB" wp14:editId="4DA4E539">
                <wp:simplePos x="0" y="0"/>
                <wp:positionH relativeFrom="column">
                  <wp:posOffset>4258753</wp:posOffset>
                </wp:positionH>
                <wp:positionV relativeFrom="paragraph">
                  <wp:posOffset>6762664</wp:posOffset>
                </wp:positionV>
                <wp:extent cx="241302" cy="0"/>
                <wp:effectExtent l="0" t="133350" r="0" b="133350"/>
                <wp:wrapNone/>
                <wp:docPr id="33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2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B5C4B" id="Straight Arrow Connector 214" o:spid="_x0000_s1026" type="#_x0000_t32" style="position:absolute;margin-left:335.35pt;margin-top:532.5pt;width:19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FA8FB4" wp14:editId="2C67B79F">
                <wp:simplePos x="0" y="0"/>
                <wp:positionH relativeFrom="column">
                  <wp:posOffset>2745348</wp:posOffset>
                </wp:positionH>
                <wp:positionV relativeFrom="paragraph">
                  <wp:posOffset>6762664</wp:posOffset>
                </wp:positionV>
                <wp:extent cx="267334" cy="0"/>
                <wp:effectExtent l="0" t="133350" r="0" b="133350"/>
                <wp:wrapNone/>
                <wp:docPr id="34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4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AE75E" id="Straight Arrow Connector 213" o:spid="_x0000_s1026" type="#_x0000_t32" style="position:absolute;margin-left:216.15pt;margin-top:532.5pt;width:21.0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FC1053" wp14:editId="5E0B1784">
                <wp:simplePos x="0" y="0"/>
                <wp:positionH relativeFrom="column">
                  <wp:posOffset>940935</wp:posOffset>
                </wp:positionH>
                <wp:positionV relativeFrom="paragraph">
                  <wp:posOffset>6850136</wp:posOffset>
                </wp:positionV>
                <wp:extent cx="306708" cy="6986"/>
                <wp:effectExtent l="0" t="114300" r="0" b="126364"/>
                <wp:wrapNone/>
                <wp:docPr id="35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8" cy="6986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0515C" id="Straight Arrow Connector 211" o:spid="_x0000_s1026" type="#_x0000_t32" style="position:absolute;margin-left:74.1pt;margin-top:539.4pt;width:24.15pt;height: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21B36" wp14:editId="022AD4EA">
                <wp:simplePos x="0" y="0"/>
                <wp:positionH relativeFrom="column">
                  <wp:posOffset>55659</wp:posOffset>
                </wp:positionH>
                <wp:positionV relativeFrom="paragraph">
                  <wp:posOffset>6802422</wp:posOffset>
                </wp:positionV>
                <wp:extent cx="245745" cy="0"/>
                <wp:effectExtent l="0" t="133350" r="0" b="133350"/>
                <wp:wrapNone/>
                <wp:docPr id="36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61F5E" id="Straight Arrow Connector 210" o:spid="_x0000_s1026" type="#_x0000_t32" style="position:absolute;margin-left:4.4pt;margin-top:535.6pt;width:19.3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36D6DF" wp14:editId="12DDF5E5">
                <wp:simplePos x="0" y="0"/>
                <wp:positionH relativeFrom="column">
                  <wp:posOffset>3244135</wp:posOffset>
                </wp:positionH>
                <wp:positionV relativeFrom="paragraph">
                  <wp:posOffset>5784658</wp:posOffset>
                </wp:positionV>
                <wp:extent cx="316867" cy="6987"/>
                <wp:effectExtent l="0" t="114300" r="0" b="126363"/>
                <wp:wrapNone/>
                <wp:docPr id="37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867" cy="6987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55D95" id="Straight Arrow Connector 209" o:spid="_x0000_s1026" type="#_x0000_t32" style="position:absolute;margin-left:255.45pt;margin-top:455.5pt;width:24.95pt;height:.5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" strokeweight="1.0584mm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F043E" wp14:editId="6EC2A53F">
                <wp:simplePos x="0" y="0"/>
                <wp:positionH relativeFrom="margin">
                  <wp:posOffset>-761996</wp:posOffset>
                </wp:positionH>
                <wp:positionV relativeFrom="paragraph">
                  <wp:posOffset>3088001</wp:posOffset>
                </wp:positionV>
                <wp:extent cx="1588139" cy="1403988"/>
                <wp:effectExtent l="0" t="0" r="12061" b="24762"/>
                <wp:wrapSquare wrapText="bothSides"/>
                <wp:docPr id="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9" cy="140398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850DDD" w14:textId="77777777" w:rsidR="00E26898" w:rsidRDefault="00F9795B">
                            <w:pPr>
                              <w:jc w:val="center"/>
                            </w:pPr>
                            <w:r>
                              <w:t>PDC: looking a</w:t>
                            </w:r>
                            <w:r>
                              <w:t>t rights at work / skills &amp; applications / CV writing / interview skills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043E" id="_x0000_s1027" type="#_x0000_t202" style="position:absolute;left:0;text-align:left;margin-left:-60pt;margin-top:243.15pt;width:125.05pt;height:110.5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" fillcolor="aqua" strokeweight=".35281mm">
                <v:textbox style="mso-fit-shape-to-text:t">
                  <w:txbxContent>
                    <w:p w14:paraId="47850DDD" w14:textId="77777777" w:rsidR="00E26898" w:rsidRDefault="00F9795B">
                      <w:pPr>
                        <w:jc w:val="center"/>
                      </w:pPr>
                      <w:r>
                        <w:t>PDC: looking a</w:t>
                      </w:r>
                      <w:r>
                        <w:t>t rights at work / skills &amp; applications / CV writing / interview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A6337" wp14:editId="0CCCFC3E">
                <wp:simplePos x="0" y="0"/>
                <wp:positionH relativeFrom="margin">
                  <wp:posOffset>990596</wp:posOffset>
                </wp:positionH>
                <wp:positionV relativeFrom="paragraph">
                  <wp:posOffset>3316601</wp:posOffset>
                </wp:positionV>
                <wp:extent cx="761366" cy="475616"/>
                <wp:effectExtent l="0" t="0" r="19684" b="19684"/>
                <wp:wrapSquare wrapText="bothSides"/>
                <wp:docPr id="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47561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344CCF" w14:textId="77777777" w:rsidR="00E26898" w:rsidRDefault="00F9795B">
                            <w:pPr>
                              <w:jc w:val="center"/>
                            </w:pPr>
                            <w:r>
                              <w:t>Industry Talks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6337" id="_x0000_s1028" type="#_x0000_t202" style="position:absolute;left:0;text-align:left;margin-left:78pt;margin-top:261.15pt;width:59.95pt;height:37.4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" fillcolor="#ccf" strokeweight=".35281mm">
                <v:textbox>
                  <w:txbxContent>
                    <w:p w14:paraId="65344CCF" w14:textId="77777777" w:rsidR="00E26898" w:rsidRDefault="00F9795B">
                      <w:pPr>
                        <w:jc w:val="center"/>
                      </w:pPr>
                      <w:r>
                        <w:t>Industry Talks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58009" wp14:editId="1B3DA4E0">
                <wp:simplePos x="0" y="0"/>
                <wp:positionH relativeFrom="column">
                  <wp:posOffset>1981203</wp:posOffset>
                </wp:positionH>
                <wp:positionV relativeFrom="paragraph">
                  <wp:posOffset>3297554</wp:posOffset>
                </wp:positionV>
                <wp:extent cx="1352553" cy="1403988"/>
                <wp:effectExtent l="0" t="0" r="19047" b="24762"/>
                <wp:wrapSquare wrapText="bothSides"/>
                <wp:docPr id="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3" cy="14039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1E1F75" w14:textId="77777777" w:rsidR="00E26898" w:rsidRDefault="00F9795B">
                            <w:pPr>
                              <w:jc w:val="center"/>
                            </w:pPr>
                            <w:r>
                              <w:t>Brookes University passport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58009" id="_x0000_s1029" type="#_x0000_t202" style="position:absolute;left:0;text-align:left;margin-left:156pt;margin-top:259.65pt;width:106.5pt;height:11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" fillcolor="#00b0f0" strokeweight=".35281mm">
                <v:textbox style="mso-fit-shape-to-text:t">
                  <w:txbxContent>
                    <w:p w14:paraId="461E1F75" w14:textId="77777777" w:rsidR="00E26898" w:rsidRDefault="00F9795B">
                      <w:pPr>
                        <w:jc w:val="center"/>
                      </w:pPr>
                      <w:r>
                        <w:t>Brookes University passport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AE36B" wp14:editId="1C2342A2">
                <wp:simplePos x="0" y="0"/>
                <wp:positionH relativeFrom="column">
                  <wp:posOffset>3581403</wp:posOffset>
                </wp:positionH>
                <wp:positionV relativeFrom="paragraph">
                  <wp:posOffset>3297554</wp:posOffset>
                </wp:positionV>
                <wp:extent cx="1200150" cy="1403988"/>
                <wp:effectExtent l="0" t="0" r="19050" b="24762"/>
                <wp:wrapSquare wrapText="bothSides"/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403988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84064C" w14:textId="77777777" w:rsidR="00E26898" w:rsidRDefault="00F9795B">
                            <w:pPr>
                              <w:jc w:val="center"/>
                            </w:pPr>
                            <w:r>
                              <w:t>Target setting &amp; review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AE36B" id="_x0000_s1030" type="#_x0000_t202" style="position:absolute;left:0;text-align:left;margin-left:282pt;margin-top:259.65pt;width:94.5pt;height:11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" fillcolor="#c6f" strokeweight=".35281mm">
                <v:textbox style="mso-fit-shape-to-text:t">
                  <w:txbxContent>
                    <w:p w14:paraId="6184064C" w14:textId="77777777" w:rsidR="00E26898" w:rsidRDefault="00F9795B">
                      <w:pPr>
                        <w:jc w:val="center"/>
                      </w:pPr>
                      <w:r>
                        <w:t>Target setting &amp; review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014A0" wp14:editId="56E3F472">
                <wp:simplePos x="0" y="0"/>
                <wp:positionH relativeFrom="margin">
                  <wp:posOffset>5029200</wp:posOffset>
                </wp:positionH>
                <wp:positionV relativeFrom="paragraph">
                  <wp:posOffset>3278508</wp:posOffset>
                </wp:positionV>
                <wp:extent cx="1313819" cy="611505"/>
                <wp:effectExtent l="0" t="0" r="19681" b="17145"/>
                <wp:wrapSquare wrapText="bothSides"/>
                <wp:docPr id="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9" cy="6115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E29780" w14:textId="77777777" w:rsidR="00E26898" w:rsidRDefault="00F9795B">
                            <w:pPr>
                              <w:jc w:val="center"/>
                            </w:pPr>
                            <w:r>
                              <w:t>Work experience (one week)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14A0" id="_x0000_s1031" type="#_x0000_t202" style="position:absolute;left:0;text-align:left;margin-left:396pt;margin-top:258.15pt;width:103.45pt;height:48.1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" fillcolor="#ff6" strokeweight=".35281mm">
                <v:textbox>
                  <w:txbxContent>
                    <w:p w14:paraId="10E29780" w14:textId="77777777" w:rsidR="00E26898" w:rsidRDefault="00F9795B">
                      <w:pPr>
                        <w:jc w:val="center"/>
                      </w:pPr>
                      <w:r>
                        <w:t>Work experience (one week)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5ADB5" wp14:editId="7A85A8A1">
                <wp:simplePos x="0" y="0"/>
                <wp:positionH relativeFrom="page">
                  <wp:posOffset>5083807</wp:posOffset>
                </wp:positionH>
                <wp:positionV relativeFrom="paragraph">
                  <wp:posOffset>113669</wp:posOffset>
                </wp:positionV>
                <wp:extent cx="1910081" cy="1403988"/>
                <wp:effectExtent l="0" t="0" r="13969" b="24762"/>
                <wp:wrapSquare wrapText="bothSides"/>
                <wp:docPr id="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1" cy="1403988"/>
                        </a:xfrm>
                        <a:prstGeom prst="rect">
                          <a:avLst/>
                        </a:prstGeom>
                        <a:solidFill>
                          <a:srgbClr val="81B861"/>
                        </a:solidFill>
                        <a:ln w="6345">
                          <a:solidFill>
                            <a:srgbClr val="70AD47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EEEDB1" w14:textId="77777777" w:rsidR="00E26898" w:rsidRDefault="00F9795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FORM / TRAINING / FE COLLEGE / </w:t>
                            </w:r>
                            <w:r>
                              <w:rPr>
                                <w:b/>
                              </w:rPr>
                              <w:t>APPRENTICESHIP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5ADB5" id="_x0000_s1032" type="#_x0000_t202" style="position:absolute;left:0;text-align:left;margin-left:400.3pt;margin-top:8.95pt;width:150.4pt;height:110.5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" fillcolor="#81b861" strokecolor="#70ad47" strokeweight=".17625mm">
                <v:textbox style="mso-fit-shape-to-text:t">
                  <w:txbxContent>
                    <w:p w14:paraId="68EEEDB1" w14:textId="77777777" w:rsidR="00E26898" w:rsidRDefault="00F9795B">
                      <w:pPr>
                        <w:jc w:val="center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FORM / TRAINING / FE COLLEGE / </w:t>
                      </w:r>
                      <w:r>
                        <w:rPr>
                          <w:b/>
                        </w:rPr>
                        <w:t>APPRENTICESHIP</w:t>
                      </w:r>
                      <w:r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32B50" wp14:editId="32C19286">
                <wp:simplePos x="0" y="0"/>
                <wp:positionH relativeFrom="margin">
                  <wp:posOffset>3232788</wp:posOffset>
                </wp:positionH>
                <wp:positionV relativeFrom="paragraph">
                  <wp:posOffset>275591</wp:posOffset>
                </wp:positionV>
                <wp:extent cx="654052" cy="1403988"/>
                <wp:effectExtent l="0" t="0" r="12698" b="24762"/>
                <wp:wrapSquare wrapText="bothSides"/>
                <wp:docPr id="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140398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92394F" w14:textId="77777777" w:rsidR="00E26898" w:rsidRDefault="00F979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32B50" id="_x0000_s1033" type="#_x0000_t202" style="position:absolute;left:0;text-align:left;margin-left:254.55pt;margin-top:21.7pt;width:51.5pt;height:110.5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" fillcolor="#5b9bd5" strokecolor="#41719c" strokeweight=".35281mm">
                <v:textbox style="mso-fit-shape-to-text:t">
                  <w:txbxContent>
                    <w:p w14:paraId="7092394F" w14:textId="77777777" w:rsidR="00E26898" w:rsidRDefault="00F979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FINISH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EFF43" wp14:editId="0B338C5A">
                <wp:simplePos x="0" y="0"/>
                <wp:positionH relativeFrom="margin">
                  <wp:posOffset>1333496</wp:posOffset>
                </wp:positionH>
                <wp:positionV relativeFrom="paragraph">
                  <wp:posOffset>230501</wp:posOffset>
                </wp:positionV>
                <wp:extent cx="1504316" cy="457200"/>
                <wp:effectExtent l="0" t="0" r="19684" b="19050"/>
                <wp:wrapSquare wrapText="bothSides"/>
                <wp:docPr id="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6" cy="45720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66E876" w14:textId="77777777" w:rsidR="00E26898" w:rsidRDefault="00F9795B">
                            <w:pPr>
                              <w:jc w:val="center"/>
                            </w:pPr>
                            <w:r>
                              <w:t xml:space="preserve">Allocated careers interview with </w:t>
                            </w:r>
                            <w:proofErr w:type="spellStart"/>
                            <w:r>
                              <w:t>Adviza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EFF43" id="_x0000_s1034" type="#_x0000_t202" style="position:absolute;left:0;text-align:left;margin-left:105pt;margin-top:18.15pt;width:118.45pt;height:3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" fillcolor="#c60" strokeweight=".35281mm">
                <v:textbox>
                  <w:txbxContent>
                    <w:p w14:paraId="0166E876" w14:textId="77777777" w:rsidR="00E26898" w:rsidRDefault="00F9795B">
                      <w:pPr>
                        <w:jc w:val="center"/>
                      </w:pPr>
                      <w:r>
                        <w:t xml:space="preserve">Allocated careers interview with </w:t>
                      </w:r>
                      <w:proofErr w:type="spellStart"/>
                      <w:r>
                        <w:t>Adviza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C1875" wp14:editId="26633073">
                <wp:simplePos x="0" y="0"/>
                <wp:positionH relativeFrom="column">
                  <wp:posOffset>-495303</wp:posOffset>
                </wp:positionH>
                <wp:positionV relativeFrom="paragraph">
                  <wp:posOffset>249558</wp:posOffset>
                </wp:positionV>
                <wp:extent cx="1543050" cy="1403988"/>
                <wp:effectExtent l="0" t="0" r="19050" b="24762"/>
                <wp:wrapSquare wrapText="bothSides"/>
                <wp:docPr id="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3988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D7E2BD" w14:textId="77777777" w:rsidR="00E26898" w:rsidRDefault="00F9795B">
                            <w:pPr>
                              <w:jc w:val="center"/>
                            </w:pPr>
                            <w:r>
                              <w:t>For targeted students: Oxford University Visit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C1875" id="_x0000_s1035" type="#_x0000_t202" style="position:absolute;left:0;text-align:left;margin-left:-39pt;margin-top:19.65pt;width:121.5pt;height:11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" fillcolor="#ff5050" strokeweight=".35281mm">
                <v:textbox style="mso-fit-shape-to-text:t">
                  <w:txbxContent>
                    <w:p w14:paraId="22D7E2BD" w14:textId="77777777" w:rsidR="00E26898" w:rsidRDefault="00F9795B">
                      <w:pPr>
                        <w:jc w:val="center"/>
                      </w:pPr>
                      <w:r>
                        <w:t>For targeted students: Oxford University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66D7D" wp14:editId="16E339B7">
                <wp:simplePos x="0" y="0"/>
                <wp:positionH relativeFrom="column">
                  <wp:posOffset>-476246</wp:posOffset>
                </wp:positionH>
                <wp:positionV relativeFrom="paragraph">
                  <wp:posOffset>1163958</wp:posOffset>
                </wp:positionV>
                <wp:extent cx="1332866" cy="1403988"/>
                <wp:effectExtent l="0" t="0" r="19684" b="24762"/>
                <wp:wrapSquare wrapText="bothSides"/>
                <wp:docPr id="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6" cy="1403988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4B4CF3" w14:textId="77777777" w:rsidR="00E26898" w:rsidRDefault="00F9795B">
                            <w:pPr>
                              <w:jc w:val="center"/>
                            </w:pPr>
                            <w:r>
                              <w:t>FE / Apprenticeship / 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form talks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66D7D" id="_x0000_s1036" type="#_x0000_t202" style="position:absolute;left:0;text-align:left;margin-left:-37.5pt;margin-top:91.65pt;width:104.95pt;height:11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" fillcolor="#96f" strokeweight=".35281mm">
                <v:textbox style="mso-fit-shape-to-text:t">
                  <w:txbxContent>
                    <w:p w14:paraId="6E4B4CF3" w14:textId="77777777" w:rsidR="00E26898" w:rsidRDefault="00F9795B">
                      <w:pPr>
                        <w:jc w:val="center"/>
                      </w:pPr>
                      <w:r>
                        <w:t>FE / Apprenticeship / 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form talks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9EB23" wp14:editId="312E6666">
                <wp:simplePos x="0" y="0"/>
                <wp:positionH relativeFrom="column">
                  <wp:posOffset>2900047</wp:posOffset>
                </wp:positionH>
                <wp:positionV relativeFrom="paragraph">
                  <wp:posOffset>1163958</wp:posOffset>
                </wp:positionV>
                <wp:extent cx="567056" cy="370844"/>
                <wp:effectExtent l="0" t="0" r="23494" b="10156"/>
                <wp:wrapSquare wrapText="bothSides"/>
                <wp:docPr id="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6" cy="370844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7A0BEB" w14:textId="77777777" w:rsidR="00E26898" w:rsidRDefault="00F9795B">
                            <w:r>
                              <w:t>NCS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9EB23" id="_x0000_s1037" type="#_x0000_t202" style="position:absolute;left:0;text-align:left;margin-left:228.35pt;margin-top:91.65pt;width:44.65pt;height:2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" fillcolor="#669" strokeweight=".35281mm">
                <v:textbox>
                  <w:txbxContent>
                    <w:p w14:paraId="337A0BEB" w14:textId="77777777" w:rsidR="00E26898" w:rsidRDefault="00F9795B">
                      <w:r>
                        <w:t>NCS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1B11DF" wp14:editId="15898868">
                <wp:simplePos x="0" y="0"/>
                <wp:positionH relativeFrom="margin">
                  <wp:posOffset>3886200</wp:posOffset>
                </wp:positionH>
                <wp:positionV relativeFrom="paragraph">
                  <wp:posOffset>1112523</wp:posOffset>
                </wp:positionV>
                <wp:extent cx="1275716" cy="1403988"/>
                <wp:effectExtent l="0" t="0" r="19684" b="24762"/>
                <wp:wrapSquare wrapText="bothSides"/>
                <wp:docPr id="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6" cy="1403988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116FA9" w14:textId="77777777" w:rsidR="00E26898" w:rsidRDefault="00F9795B">
                            <w:pPr>
                              <w:jc w:val="center"/>
                            </w:pPr>
                            <w:r>
                              <w:t>Online application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B11DF" id="_x0000_s1038" type="#_x0000_t202" style="position:absolute;left:0;text-align:left;margin-left:306pt;margin-top:87.6pt;width:100.45pt;height:110.5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" fillcolor="#96f" strokeweight=".35281mm">
                <v:textbox style="mso-fit-shape-to-text:t">
                  <w:txbxContent>
                    <w:p w14:paraId="56116FA9" w14:textId="77777777" w:rsidR="00E26898" w:rsidRDefault="00F9795B">
                      <w:pPr>
                        <w:jc w:val="center"/>
                      </w:pPr>
                      <w:r>
                        <w:t>Online application 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2C2F0" wp14:editId="143D6421">
                <wp:simplePos x="0" y="0"/>
                <wp:positionH relativeFrom="column">
                  <wp:posOffset>5436236</wp:posOffset>
                </wp:positionH>
                <wp:positionV relativeFrom="paragraph">
                  <wp:posOffset>1187448</wp:posOffset>
                </wp:positionV>
                <wp:extent cx="704216" cy="502920"/>
                <wp:effectExtent l="0" t="0" r="19684" b="11430"/>
                <wp:wrapSquare wrapText="bothSides"/>
                <wp:docPr id="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5029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926972" w14:textId="77777777" w:rsidR="00E26898" w:rsidRDefault="00F9795B">
                            <w:pPr>
                              <w:jc w:val="center"/>
                            </w:pPr>
                            <w:r>
                              <w:t>Industry Talks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C2F0" id="_x0000_s1039" type="#_x0000_t202" style="position:absolute;left:0;text-align:left;margin-left:428.05pt;margin-top:93.5pt;width:55.45pt;height:3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" fillcolor="#ccf" strokeweight=".35281mm">
                <v:textbox>
                  <w:txbxContent>
                    <w:p w14:paraId="69926972" w14:textId="77777777" w:rsidR="00E26898" w:rsidRDefault="00F9795B">
                      <w:pPr>
                        <w:jc w:val="center"/>
                      </w:pPr>
                      <w:r>
                        <w:t>Industry Talks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711E5" wp14:editId="65B631BD">
                <wp:simplePos x="0" y="0"/>
                <wp:positionH relativeFrom="margin">
                  <wp:posOffset>1045214</wp:posOffset>
                </wp:positionH>
                <wp:positionV relativeFrom="paragraph">
                  <wp:posOffset>1159824</wp:posOffset>
                </wp:positionV>
                <wp:extent cx="1466853" cy="1403988"/>
                <wp:effectExtent l="0" t="0" r="19047" b="24762"/>
                <wp:wrapSquare wrapText="bothSides"/>
                <wp:docPr id="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3" cy="1403988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FB863" w14:textId="77777777" w:rsidR="00E26898" w:rsidRDefault="00F9795B">
                            <w:pPr>
                              <w:jc w:val="center"/>
                            </w:pPr>
                            <w:r>
                              <w:t xml:space="preserve">For targeted students: </w:t>
                            </w:r>
                            <w:r>
                              <w:t>Oxbridge Talk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711E5" id="_x0000_s1040" type="#_x0000_t202" style="position:absolute;left:0;text-align:left;margin-left:82.3pt;margin-top:91.3pt;width:115.5pt;height:110.5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" fillcolor="#ff5050" strokeweight=".35281mm">
                <v:textbox style="mso-fit-shape-to-text:t">
                  <w:txbxContent>
                    <w:p w14:paraId="3B3FB863" w14:textId="77777777" w:rsidR="00E26898" w:rsidRDefault="00F9795B">
                      <w:pPr>
                        <w:jc w:val="center"/>
                      </w:pPr>
                      <w:r>
                        <w:t xml:space="preserve">For targeted students: </w:t>
                      </w:r>
                      <w:r>
                        <w:t>Oxbridge Talk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F1EAB" wp14:editId="08683508">
                <wp:simplePos x="0" y="0"/>
                <wp:positionH relativeFrom="column">
                  <wp:posOffset>5086349</wp:posOffset>
                </wp:positionH>
                <wp:positionV relativeFrom="paragraph">
                  <wp:posOffset>2040254</wp:posOffset>
                </wp:positionV>
                <wp:extent cx="1218566" cy="1403988"/>
                <wp:effectExtent l="0" t="0" r="19684" b="24762"/>
                <wp:wrapSquare wrapText="bothSides"/>
                <wp:docPr id="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1403988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08930B" w14:textId="77777777" w:rsidR="00E26898" w:rsidRDefault="00F9795B">
                            <w:pPr>
                              <w:jc w:val="center"/>
                            </w:pPr>
                            <w:r>
                              <w:t>For targeted students: Careers Fest Visit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F1EAB" id="_x0000_s1041" type="#_x0000_t202" style="position:absolute;left:0;text-align:left;margin-left:400.5pt;margin-top:160.65pt;width:95.95pt;height:11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" fillcolor="#ff5050" strokeweight=".35281mm">
                <v:textbox style="mso-fit-shape-to-text:t">
                  <w:txbxContent>
                    <w:p w14:paraId="6608930B" w14:textId="77777777" w:rsidR="00E26898" w:rsidRDefault="00F9795B">
                      <w:pPr>
                        <w:jc w:val="center"/>
                      </w:pPr>
                      <w:r>
                        <w:t>For targeted students: Careers Fest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71C25" wp14:editId="118F7FAD">
                <wp:simplePos x="0" y="0"/>
                <wp:positionH relativeFrom="margin">
                  <wp:posOffset>2990846</wp:posOffset>
                </wp:positionH>
                <wp:positionV relativeFrom="paragraph">
                  <wp:posOffset>2002151</wp:posOffset>
                </wp:positionV>
                <wp:extent cx="1866903" cy="1403988"/>
                <wp:effectExtent l="0" t="0" r="19047" b="24762"/>
                <wp:wrapSquare wrapText="bothSides"/>
                <wp:docPr id="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3" cy="140398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A6CDB9" w14:textId="77777777" w:rsidR="00E26898" w:rsidRDefault="00F9795B">
                            <w:pPr>
                              <w:jc w:val="center"/>
                            </w:pPr>
                            <w:r>
                              <w:t>PDC: looking at CV building / interviews skills / job market / making applications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71C25" id="_x0000_s1042" type="#_x0000_t202" style="position:absolute;left:0;text-align:left;margin-left:235.5pt;margin-top:157.65pt;width:147pt;height:110.5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" fillcolor="aqua" strokeweight=".35281mm">
                <v:textbox style="mso-fit-shape-to-text:t">
                  <w:txbxContent>
                    <w:p w14:paraId="37A6CDB9" w14:textId="77777777" w:rsidR="00E26898" w:rsidRDefault="00F9795B">
                      <w:pPr>
                        <w:jc w:val="center"/>
                      </w:pPr>
                      <w:r>
                        <w:t>PDC: looking at CV building / interviews skills / job market / making applications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1C738" wp14:editId="2FE4921A">
                <wp:simplePos x="0" y="0"/>
                <wp:positionH relativeFrom="margin">
                  <wp:posOffset>2096774</wp:posOffset>
                </wp:positionH>
                <wp:positionV relativeFrom="paragraph">
                  <wp:posOffset>2042797</wp:posOffset>
                </wp:positionV>
                <wp:extent cx="685800" cy="571500"/>
                <wp:effectExtent l="0" t="0" r="19050" b="19050"/>
                <wp:wrapSquare wrapText="bothSides"/>
                <wp:docPr id="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28257C" w14:textId="77777777" w:rsidR="00E26898" w:rsidRDefault="00F9795B">
                            <w:r>
                              <w:t xml:space="preserve">Options evening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C738" id="_x0000_s1043" type="#_x0000_t202" style="position:absolute;left:0;text-align:left;margin-left:165.1pt;margin-top:160.85pt;width:54pt;height:4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" fillcolor="#0c9" strokeweight=".35281mm">
                <v:textbox>
                  <w:txbxContent>
                    <w:p w14:paraId="4528257C" w14:textId="77777777" w:rsidR="00E26898" w:rsidRDefault="00F9795B">
                      <w:r>
                        <w:t xml:space="preserve">Options evening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5B25B" wp14:editId="31582EC4">
                <wp:simplePos x="0" y="0"/>
                <wp:positionH relativeFrom="margin">
                  <wp:posOffset>609603</wp:posOffset>
                </wp:positionH>
                <wp:positionV relativeFrom="paragraph">
                  <wp:posOffset>2040254</wp:posOffset>
                </wp:positionV>
                <wp:extent cx="1218566" cy="1403988"/>
                <wp:effectExtent l="0" t="0" r="19684" b="24762"/>
                <wp:wrapSquare wrapText="bothSides"/>
                <wp:docPr id="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6" cy="1403988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3C93B5" w14:textId="77777777" w:rsidR="00E26898" w:rsidRDefault="00F9795B">
                            <w:r>
                              <w:t>Target setting &amp; review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B25B" id="_x0000_s1044" type="#_x0000_t202" style="position:absolute;left:0;text-align:left;margin-left:48pt;margin-top:160.65pt;width:95.95pt;height:110.5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" fillcolor="#c6f" strokeweight=".35281mm">
                <v:textbox style="mso-fit-shape-to-text:t">
                  <w:txbxContent>
                    <w:p w14:paraId="2B3C93B5" w14:textId="77777777" w:rsidR="00E26898" w:rsidRDefault="00F9795B">
                      <w:r>
                        <w:t>Target setting &amp; review 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6E9A6" wp14:editId="673E53FA">
                <wp:simplePos x="0" y="0"/>
                <wp:positionH relativeFrom="margin">
                  <wp:posOffset>-473073</wp:posOffset>
                </wp:positionH>
                <wp:positionV relativeFrom="paragraph">
                  <wp:posOffset>2072002</wp:posOffset>
                </wp:positionV>
                <wp:extent cx="755651" cy="1403988"/>
                <wp:effectExtent l="0" t="0" r="25399" b="24762"/>
                <wp:wrapSquare wrapText="bothSides"/>
                <wp:docPr id="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1" cy="1403988"/>
                        </a:xfrm>
                        <a:prstGeom prst="rect">
                          <a:avLst/>
                        </a:prstGeom>
                        <a:solidFill>
                          <a:srgbClr val="FFDD9C"/>
                        </a:solidFill>
                        <a:ln w="634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B31B8D" w14:textId="77777777" w:rsidR="00E26898" w:rsidRDefault="00F979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YEAR 11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6E9A6" id="_x0000_s1045" type="#_x0000_t202" style="position:absolute;left:0;text-align:left;margin-left:-37.25pt;margin-top:163.15pt;width:59.5pt;height:110.5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" fillcolor="#ffdd9c" strokecolor="#ffc000" strokeweight=".17625mm">
                <v:textbox style="mso-fit-shape-to-text:t">
                  <w:txbxContent>
                    <w:p w14:paraId="3CB31B8D" w14:textId="77777777" w:rsidR="00E26898" w:rsidRDefault="00F9795B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YEAR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89362" wp14:editId="78AAF036">
                <wp:simplePos x="0" y="0"/>
                <wp:positionH relativeFrom="margin">
                  <wp:posOffset>5194935</wp:posOffset>
                </wp:positionH>
                <wp:positionV relativeFrom="paragraph">
                  <wp:posOffset>4535808</wp:posOffset>
                </wp:positionV>
                <wp:extent cx="755651" cy="370844"/>
                <wp:effectExtent l="0" t="0" r="25399" b="10156"/>
                <wp:wrapSquare wrapText="bothSides"/>
                <wp:docPr id="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1" cy="370844"/>
                        </a:xfrm>
                        <a:prstGeom prst="rect">
                          <a:avLst/>
                        </a:prstGeom>
                        <a:solidFill>
                          <a:srgbClr val="FFDD9C"/>
                        </a:solidFill>
                        <a:ln w="634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F0E83B" w14:textId="77777777" w:rsidR="00E26898" w:rsidRDefault="00F979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YEAR 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9362" id="_x0000_s1046" type="#_x0000_t202" style="position:absolute;left:0;text-align:left;margin-left:409.05pt;margin-top:357.15pt;width:59.5pt;height:29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" fillcolor="#ffdd9c" strokecolor="#ffc000" strokeweight=".17625mm">
                <v:textbox>
                  <w:txbxContent>
                    <w:p w14:paraId="08F0E83B" w14:textId="77777777" w:rsidR="00E26898" w:rsidRDefault="00F9795B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YEAR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E511C" wp14:editId="160A8501">
                <wp:simplePos x="0" y="0"/>
                <wp:positionH relativeFrom="margin">
                  <wp:posOffset>3693161</wp:posOffset>
                </wp:positionH>
                <wp:positionV relativeFrom="paragraph">
                  <wp:posOffset>4448171</wp:posOffset>
                </wp:positionV>
                <wp:extent cx="1228725" cy="574042"/>
                <wp:effectExtent l="0" t="0" r="28575" b="16508"/>
                <wp:wrapSquare wrapText="bothSides"/>
                <wp:docPr id="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4042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45F6CD" w14:textId="77777777" w:rsidR="00E26898" w:rsidRDefault="00F9795B">
                            <w:pPr>
                              <w:jc w:val="center"/>
                            </w:pPr>
                            <w:r>
                              <w:t xml:space="preserve">Target setting &amp; review </w:t>
                            </w:r>
                            <w:r>
                              <w:t>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E511C" id="_x0000_s1047" type="#_x0000_t202" style="position:absolute;left:0;text-align:left;margin-left:290.8pt;margin-top:350.25pt;width:96.75pt;height:45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" fillcolor="#c6f" strokeweight=".35281mm">
                <v:textbox style="mso-fit-shape-to-text:t">
                  <w:txbxContent>
                    <w:p w14:paraId="1E45F6CD" w14:textId="77777777" w:rsidR="00E26898" w:rsidRDefault="00F9795B">
                      <w:pPr>
                        <w:jc w:val="center"/>
                      </w:pPr>
                      <w:r>
                        <w:t xml:space="preserve">Target setting &amp; review </w:t>
                      </w:r>
                      <w:r>
                        <w:t>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D2512" wp14:editId="23A3F5BD">
                <wp:simplePos x="0" y="0"/>
                <wp:positionH relativeFrom="column">
                  <wp:posOffset>2420617</wp:posOffset>
                </wp:positionH>
                <wp:positionV relativeFrom="paragraph">
                  <wp:posOffset>4337685</wp:posOffset>
                </wp:positionV>
                <wp:extent cx="1047116" cy="1403988"/>
                <wp:effectExtent l="0" t="0" r="19684" b="24762"/>
                <wp:wrapSquare wrapText="bothSides"/>
                <wp:docPr id="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6" cy="14039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F4FA7B" w14:textId="77777777" w:rsidR="00E26898" w:rsidRDefault="00F9795B">
                            <w:pPr>
                              <w:jc w:val="center"/>
                            </w:pPr>
                            <w:r>
                              <w:t>Bucks New University passport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D2512" id="_x0000_s1048" type="#_x0000_t202" style="position:absolute;left:0;text-align:left;margin-left:190.6pt;margin-top:341.55pt;width:82.45pt;height:11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" fillcolor="#00b0f0" strokeweight=".35281mm">
                <v:textbox style="mso-fit-shape-to-text:t">
                  <w:txbxContent>
                    <w:p w14:paraId="61F4FA7B" w14:textId="77777777" w:rsidR="00E26898" w:rsidRDefault="00F9795B">
                      <w:pPr>
                        <w:jc w:val="center"/>
                      </w:pPr>
                      <w:r>
                        <w:t>Bucks New University passport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71119" wp14:editId="63F7EA2F">
                <wp:simplePos x="0" y="0"/>
                <wp:positionH relativeFrom="margin">
                  <wp:posOffset>539752</wp:posOffset>
                </wp:positionH>
                <wp:positionV relativeFrom="paragraph">
                  <wp:posOffset>4358643</wp:posOffset>
                </wp:positionV>
                <wp:extent cx="1638303" cy="1403988"/>
                <wp:effectExtent l="0" t="0" r="19047" b="24762"/>
                <wp:wrapSquare wrapText="bothSides"/>
                <wp:docPr id="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3" cy="140398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A4AF7B" w14:textId="77777777" w:rsidR="00E26898" w:rsidRDefault="00F9795B">
                            <w:pPr>
                              <w:jc w:val="center"/>
                            </w:pPr>
                            <w:r>
                              <w:t>PDC: looking at learning styles / qualifications / skills for life &amp; work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71119" id="_x0000_s1049" type="#_x0000_t202" style="position:absolute;left:0;text-align:left;margin-left:42.5pt;margin-top:343.2pt;width:129pt;height:110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" fillcolor="aqua" strokeweight=".35281mm">
                <v:textbox style="mso-fit-shape-to-text:t">
                  <w:txbxContent>
                    <w:p w14:paraId="69A4AF7B" w14:textId="77777777" w:rsidR="00E26898" w:rsidRDefault="00F9795B">
                      <w:pPr>
                        <w:jc w:val="center"/>
                      </w:pPr>
                      <w:r>
                        <w:t>PDC: looking at learning styles / qualifications / skills for life &amp;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001D0" wp14:editId="04B26241">
                <wp:simplePos x="0" y="0"/>
                <wp:positionH relativeFrom="margin">
                  <wp:posOffset>-521966</wp:posOffset>
                </wp:positionH>
                <wp:positionV relativeFrom="paragraph">
                  <wp:posOffset>4479288</wp:posOffset>
                </wp:positionV>
                <wp:extent cx="654052" cy="1403988"/>
                <wp:effectExtent l="0" t="0" r="12698" b="24762"/>
                <wp:wrapSquare wrapText="bothSides"/>
                <wp:docPr id="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1403988"/>
                        </a:xfrm>
                        <a:prstGeom prst="rect">
                          <a:avLst/>
                        </a:prstGeom>
                        <a:solidFill>
                          <a:srgbClr val="FFDD9C"/>
                        </a:solidFill>
                        <a:ln w="634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AD704B" w14:textId="77777777" w:rsidR="00E26898" w:rsidRDefault="00F979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YEAR 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001D0" id="_x0000_s1050" type="#_x0000_t202" style="position:absolute;left:0;text-align:left;margin-left:-41.1pt;margin-top:352.7pt;width:51.5pt;height:110.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" fillcolor="#ffdd9c" strokecolor="#ffc000" strokeweight=".17625mm">
                <v:textbox style="mso-fit-shape-to-text:t">
                  <w:txbxContent>
                    <w:p w14:paraId="38AD704B" w14:textId="77777777" w:rsidR="00E26898" w:rsidRDefault="00F9795B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YEAR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01B59" wp14:editId="49D606F7">
                <wp:simplePos x="0" y="0"/>
                <wp:positionH relativeFrom="margin">
                  <wp:posOffset>-742950</wp:posOffset>
                </wp:positionH>
                <wp:positionV relativeFrom="paragraph">
                  <wp:posOffset>5145401</wp:posOffset>
                </wp:positionV>
                <wp:extent cx="1123953" cy="1403988"/>
                <wp:effectExtent l="0" t="0" r="19047" b="24762"/>
                <wp:wrapSquare wrapText="bothSides"/>
                <wp:docPr id="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140398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EF817F" w14:textId="77777777" w:rsidR="00E26898" w:rsidRDefault="00F9795B">
                            <w:pPr>
                              <w:jc w:val="center"/>
                            </w:pPr>
                            <w:r>
                              <w:t>PDC: looking at job groups / assertive skills / action planning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1B59" id="_x0000_s1051" type="#_x0000_t202" style="position:absolute;left:0;text-align:left;margin-left:-58.5pt;margin-top:405.15pt;width:88.5pt;height:110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" fillcolor="aqua" strokeweight=".35281mm">
                <v:textbox style="mso-fit-shape-to-text:t">
                  <w:txbxContent>
                    <w:p w14:paraId="1FEF817F" w14:textId="77777777" w:rsidR="00E26898" w:rsidRDefault="00F9795B">
                      <w:pPr>
                        <w:jc w:val="center"/>
                      </w:pPr>
                      <w:r>
                        <w:t>PDC: looking at job groups / assertive skills / action 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5FF35" wp14:editId="56AC670C">
                <wp:simplePos x="0" y="0"/>
                <wp:positionH relativeFrom="margin">
                  <wp:posOffset>538481</wp:posOffset>
                </wp:positionH>
                <wp:positionV relativeFrom="paragraph">
                  <wp:posOffset>5526405</wp:posOffset>
                </wp:positionV>
                <wp:extent cx="1123953" cy="554355"/>
                <wp:effectExtent l="0" t="0" r="19047" b="17145"/>
                <wp:wrapSquare wrapText="bothSides"/>
                <wp:docPr id="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55435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42E7D7" w14:textId="77777777" w:rsidR="00E26898" w:rsidRDefault="00F9795B">
                            <w:pPr>
                              <w:jc w:val="center"/>
                            </w:pPr>
                            <w:r>
                              <w:t>Target setting &amp; review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FF35" id="_x0000_s1052" type="#_x0000_t202" style="position:absolute;left:0;text-align:left;margin-left:42.4pt;margin-top:435.15pt;width:88.5pt;height:43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" fillcolor="#c6f" strokeweight=".35281mm">
                <v:textbox>
                  <w:txbxContent>
                    <w:p w14:paraId="5342E7D7" w14:textId="77777777" w:rsidR="00E26898" w:rsidRDefault="00F9795B">
                      <w:pPr>
                        <w:jc w:val="center"/>
                      </w:pPr>
                      <w:r>
                        <w:t>Target setting &amp; review 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A2C8C" wp14:editId="4E8BD3FF">
                <wp:simplePos x="0" y="0"/>
                <wp:positionH relativeFrom="margin">
                  <wp:posOffset>3562346</wp:posOffset>
                </wp:positionH>
                <wp:positionV relativeFrom="paragraph">
                  <wp:posOffset>5583555</wp:posOffset>
                </wp:positionV>
                <wp:extent cx="666753" cy="478158"/>
                <wp:effectExtent l="0" t="0" r="19047" b="17142"/>
                <wp:wrapSquare wrapText="bothSides"/>
                <wp:docPr id="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3" cy="478158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67DEBE" w14:textId="77777777" w:rsidR="00E26898" w:rsidRDefault="00F9795B">
                            <w:r>
                              <w:t xml:space="preserve">Options evening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2C8C" id="_x0000_s1053" type="#_x0000_t202" style="position:absolute;left:0;text-align:left;margin-left:280.5pt;margin-top:439.65pt;width:52.5pt;height:37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" fillcolor="#0c9" strokeweight=".35281mm">
                <v:textbox>
                  <w:txbxContent>
                    <w:p w14:paraId="4867DEBE" w14:textId="77777777" w:rsidR="00E26898" w:rsidRDefault="00F9795B">
                      <w:r>
                        <w:t xml:space="preserve">Options evening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0AF02" wp14:editId="6356C39B">
                <wp:simplePos x="0" y="0"/>
                <wp:positionH relativeFrom="column">
                  <wp:posOffset>1793238</wp:posOffset>
                </wp:positionH>
                <wp:positionV relativeFrom="paragraph">
                  <wp:posOffset>5549895</wp:posOffset>
                </wp:positionV>
                <wp:extent cx="1487171" cy="1403988"/>
                <wp:effectExtent l="0" t="0" r="17779" b="24762"/>
                <wp:wrapSquare wrapText="bothSides"/>
                <wp:docPr id="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1" cy="1403988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A820CA" w14:textId="77777777" w:rsidR="00E26898" w:rsidRDefault="00F9795B">
                            <w:pPr>
                              <w:jc w:val="center"/>
                            </w:pPr>
                            <w:r>
                              <w:t>For targeted students: Enterprise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0AF02" id="_x0000_s1054" type="#_x0000_t202" style="position:absolute;left:0;text-align:left;margin-left:141.2pt;margin-top:437pt;width:117.1pt;height:11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" fillcolor="#ff5050" strokeweight=".35281mm">
                <v:textbox style="mso-fit-shape-to-text:t">
                  <w:txbxContent>
                    <w:p w14:paraId="43A820CA" w14:textId="77777777" w:rsidR="00E26898" w:rsidRDefault="00F9795B">
                      <w:pPr>
                        <w:jc w:val="center"/>
                      </w:pPr>
                      <w:r>
                        <w:t>For targeted students: Enterprise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AF005" wp14:editId="5CF6BA12">
                <wp:simplePos x="0" y="0"/>
                <wp:positionH relativeFrom="margin">
                  <wp:posOffset>4420867</wp:posOffset>
                </wp:positionH>
                <wp:positionV relativeFrom="paragraph">
                  <wp:posOffset>5492745</wp:posOffset>
                </wp:positionV>
                <wp:extent cx="952503" cy="1403988"/>
                <wp:effectExtent l="0" t="0" r="19047" b="24762"/>
                <wp:wrapSquare wrapText="bothSides"/>
                <wp:docPr id="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140398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C198FB" w14:textId="77777777" w:rsidR="00E26898" w:rsidRDefault="00F9795B">
                            <w:r>
                              <w:t>Work with parents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F005" id="_x0000_s1055" type="#_x0000_t202" style="position:absolute;left:0;text-align:left;margin-left:348.1pt;margin-top:432.5pt;width:75pt;height:110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" fillcolor="#ff6" strokeweight=".35281mm">
                <v:textbox style="mso-fit-shape-to-text:t">
                  <w:txbxContent>
                    <w:p w14:paraId="7CC198FB" w14:textId="77777777" w:rsidR="00E26898" w:rsidRDefault="00F9795B">
                      <w:r>
                        <w:t>Work with parents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D1E9B" wp14:editId="299BE086">
                <wp:simplePos x="0" y="0"/>
                <wp:positionH relativeFrom="margin">
                  <wp:posOffset>5562596</wp:posOffset>
                </wp:positionH>
                <wp:positionV relativeFrom="paragraph">
                  <wp:posOffset>5645789</wp:posOffset>
                </wp:positionV>
                <wp:extent cx="654052" cy="342900"/>
                <wp:effectExtent l="0" t="0" r="12698" b="19050"/>
                <wp:wrapSquare wrapText="bothSides"/>
                <wp:docPr id="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342900"/>
                        </a:xfrm>
                        <a:prstGeom prst="rect">
                          <a:avLst/>
                        </a:prstGeom>
                        <a:solidFill>
                          <a:srgbClr val="FFDD9C"/>
                        </a:solidFill>
                        <a:ln w="634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8077A4" w14:textId="77777777" w:rsidR="00E26898" w:rsidRDefault="00F979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YEAR 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D1E9B" id="_x0000_s1056" type="#_x0000_t202" style="position:absolute;left:0;text-align:left;margin-left:438pt;margin-top:444.55pt;width:51.5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" fillcolor="#ffdd9c" strokecolor="#ffc000" strokeweight=".17625mm">
                <v:textbox>
                  <w:txbxContent>
                    <w:p w14:paraId="4A8077A4" w14:textId="77777777" w:rsidR="00E26898" w:rsidRDefault="00F9795B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YEAR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141B5" wp14:editId="37429A7D">
                <wp:simplePos x="0" y="0"/>
                <wp:positionH relativeFrom="margin">
                  <wp:posOffset>4476746</wp:posOffset>
                </wp:positionH>
                <wp:positionV relativeFrom="paragraph">
                  <wp:posOffset>6405243</wp:posOffset>
                </wp:positionV>
                <wp:extent cx="1638303" cy="589916"/>
                <wp:effectExtent l="0" t="0" r="19047" b="19684"/>
                <wp:wrapSquare wrapText="bothSides"/>
                <wp:docPr id="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3" cy="589916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8D8331" w14:textId="77777777" w:rsidR="00E26898" w:rsidRDefault="00F9795B">
                            <w:pPr>
                              <w:jc w:val="center"/>
                            </w:pPr>
                            <w:r>
                              <w:t>PDC: looking at skills / achievements / world of work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141B5" id="_x0000_s1057" type="#_x0000_t202" style="position:absolute;left:0;text-align:left;margin-left:352.5pt;margin-top:504.35pt;width:129pt;height:4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" fillcolor="aqua" strokeweight=".35281mm">
                <v:textbox>
                  <w:txbxContent>
                    <w:p w14:paraId="258D8331" w14:textId="77777777" w:rsidR="00E26898" w:rsidRDefault="00F9795B">
                      <w:pPr>
                        <w:jc w:val="center"/>
                      </w:pPr>
                      <w:r>
                        <w:t>PDC: looking at skills / achievements / world of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D902B" wp14:editId="1C008489">
                <wp:simplePos x="0" y="0"/>
                <wp:positionH relativeFrom="column">
                  <wp:posOffset>2998473</wp:posOffset>
                </wp:positionH>
                <wp:positionV relativeFrom="paragraph">
                  <wp:posOffset>6426832</wp:posOffset>
                </wp:positionV>
                <wp:extent cx="1261113" cy="1403988"/>
                <wp:effectExtent l="0" t="0" r="15237" b="24762"/>
                <wp:wrapSquare wrapText="bothSides"/>
                <wp:docPr id="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3" cy="1403988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D98CAE" w14:textId="77777777" w:rsidR="00E26898" w:rsidRDefault="00F9795B">
                            <w:r>
                              <w:t>Target setting &amp; review sessions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D902B" id="_x0000_s1058" type="#_x0000_t202" style="position:absolute;left:0;text-align:left;margin-left:236.1pt;margin-top:506.05pt;width:99.3pt;height:11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" fillcolor="#c6f" strokeweight=".35281mm">
                <v:textbox style="mso-fit-shape-to-text:t">
                  <w:txbxContent>
                    <w:p w14:paraId="20D98CAE" w14:textId="77777777" w:rsidR="00E26898" w:rsidRDefault="00F9795B">
                      <w:r>
                        <w:t>Target setting &amp; review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9371D" wp14:editId="3FF427FB">
                <wp:simplePos x="0" y="0"/>
                <wp:positionH relativeFrom="margin">
                  <wp:posOffset>1238253</wp:posOffset>
                </wp:positionH>
                <wp:positionV relativeFrom="paragraph">
                  <wp:posOffset>6377940</wp:posOffset>
                </wp:positionV>
                <wp:extent cx="1504316" cy="662309"/>
                <wp:effectExtent l="0" t="0" r="19684" b="23491"/>
                <wp:wrapSquare wrapText="bothSides"/>
                <wp:docPr id="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6" cy="662309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532589" w14:textId="77777777" w:rsidR="00E26898" w:rsidRDefault="00F9795B">
                            <w:pPr>
                              <w:jc w:val="center"/>
                            </w:pPr>
                            <w:r>
                              <w:t>Introduction to Careers / Careers Resource Centre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371D" id="_x0000_s1059" type="#_x0000_t202" style="position:absolute;left:0;text-align:left;margin-left:97.5pt;margin-top:502.2pt;width:118.45pt;height:52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" fillcolor="#96f" strokeweight=".35281mm">
                <v:textbox>
                  <w:txbxContent>
                    <w:p w14:paraId="15532589" w14:textId="77777777" w:rsidR="00E26898" w:rsidRDefault="00F9795B">
                      <w:pPr>
                        <w:jc w:val="center"/>
                      </w:pPr>
                      <w:r>
                        <w:t>Introduction to Careers / Careers Resource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96DC" wp14:editId="08DE4520">
                <wp:simplePos x="0" y="0"/>
                <wp:positionH relativeFrom="margin">
                  <wp:posOffset>288922</wp:posOffset>
                </wp:positionH>
                <wp:positionV relativeFrom="paragraph">
                  <wp:posOffset>6645273</wp:posOffset>
                </wp:positionV>
                <wp:extent cx="654052" cy="1403988"/>
                <wp:effectExtent l="0" t="0" r="12698" b="24762"/>
                <wp:wrapSquare wrapText="bothSides"/>
                <wp:docPr id="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1403988"/>
                        </a:xfrm>
                        <a:prstGeom prst="rect">
                          <a:avLst/>
                        </a:prstGeom>
                        <a:solidFill>
                          <a:srgbClr val="FFDD9C"/>
                        </a:solidFill>
                        <a:ln w="634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2AA292" w14:textId="77777777" w:rsidR="00E26898" w:rsidRDefault="00F979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YEAR 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E96DC" id="_x0000_s1060" type="#_x0000_t202" style="position:absolute;left:0;text-align:left;margin-left:22.75pt;margin-top:523.25pt;width:51.5pt;height:110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" fillcolor="#ffdd9c" strokecolor="#ffc000" strokeweight=".17625mm">
                <v:textbox style="mso-fit-shape-to-text:t">
                  <w:txbxContent>
                    <w:p w14:paraId="202AA292" w14:textId="77777777" w:rsidR="00E26898" w:rsidRDefault="00F9795B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YEAR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8FE0" wp14:editId="13B26782">
                <wp:simplePos x="0" y="0"/>
                <wp:positionH relativeFrom="page">
                  <wp:posOffset>323853</wp:posOffset>
                </wp:positionH>
                <wp:positionV relativeFrom="page">
                  <wp:posOffset>7866382</wp:posOffset>
                </wp:positionV>
                <wp:extent cx="654052" cy="405765"/>
                <wp:effectExtent l="0" t="0" r="12698" b="13335"/>
                <wp:wrapSquare wrapText="bothSides"/>
                <wp:docPr id="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4057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901A8C" w14:textId="77777777" w:rsidR="00E26898" w:rsidRDefault="00F979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8FE0" id="_x0000_s1061" type="#_x0000_t202" style="position:absolute;left:0;text-align:left;margin-left:25.5pt;margin-top:619.4pt;width:51.5pt;height:31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" fillcolor="#5b9bd5" strokecolor="#41719c" strokeweight=".35281mm">
                <v:textbox style="mso-fit-shape-to-text:t">
                  <w:txbxContent>
                    <w:p w14:paraId="33901A8C" w14:textId="77777777" w:rsidR="00E26898" w:rsidRDefault="00F979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26898">
      <w:footerReference w:type="default" r:id="rId7"/>
      <w:pgSz w:w="11906" w:h="16838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596D" w14:textId="77777777" w:rsidR="00F9795B" w:rsidRDefault="00F9795B">
      <w:pPr>
        <w:spacing w:after="0" w:line="240" w:lineRule="auto"/>
      </w:pPr>
      <w:r>
        <w:separator/>
      </w:r>
    </w:p>
  </w:endnote>
  <w:endnote w:type="continuationSeparator" w:id="0">
    <w:p w14:paraId="48DAFC41" w14:textId="77777777" w:rsidR="00F9795B" w:rsidRDefault="00F9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087C" w14:textId="77777777" w:rsidR="008856BA" w:rsidRDefault="00F9795B">
    <w:pPr>
      <w:pStyle w:val="Footer"/>
    </w:pPr>
    <w:r>
      <w:t>[Type here]</w:t>
    </w:r>
  </w:p>
  <w:p w14:paraId="7EC14127" w14:textId="77777777" w:rsidR="008856BA" w:rsidRDefault="00F9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043D" w14:textId="77777777" w:rsidR="00F9795B" w:rsidRDefault="00F979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2BADE4" w14:textId="77777777" w:rsidR="00F9795B" w:rsidRDefault="00F9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1EB2"/>
    <w:multiLevelType w:val="multilevel"/>
    <w:tmpl w:val="85406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6898"/>
    <w:rsid w:val="00473362"/>
    <w:rsid w:val="00E26898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CEF5"/>
  <w15:docId w15:val="{1AD5CE99-741C-4B45-9399-D6FE28E3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F15D1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7F15D14B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Christiansen</dc:creator>
  <dc:description/>
  <cp:lastModifiedBy>Benjamin Lambeth</cp:lastModifiedBy>
  <cp:revision>2</cp:revision>
  <cp:lastPrinted>2018-11-16T11:28:00Z</cp:lastPrinted>
  <dcterms:created xsi:type="dcterms:W3CDTF">2020-12-11T11:55:00Z</dcterms:created>
  <dcterms:modified xsi:type="dcterms:W3CDTF">2020-12-11T11:55:00Z</dcterms:modified>
</cp:coreProperties>
</file>